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4" w:rsidRDefault="00152E94" w:rsidP="001730A7">
      <w:pPr>
        <w:jc w:val="center"/>
        <w:rPr>
          <w:b/>
          <w:bCs/>
          <w:sz w:val="28"/>
          <w:szCs w:val="28"/>
        </w:rPr>
      </w:pPr>
      <w:r w:rsidRPr="00023709">
        <w:rPr>
          <w:b/>
          <w:bCs/>
          <w:sz w:val="28"/>
          <w:szCs w:val="28"/>
        </w:rPr>
        <w:t xml:space="preserve">ПРОВЕДЕНИЕ ЗАСЕДАНИЯ КОМИССИИ  </w:t>
      </w:r>
    </w:p>
    <w:p w:rsidR="00152E94" w:rsidRPr="00023709" w:rsidRDefault="00152E94" w:rsidP="001730A7">
      <w:pPr>
        <w:jc w:val="center"/>
        <w:rPr>
          <w:b/>
          <w:bCs/>
          <w:sz w:val="28"/>
          <w:szCs w:val="28"/>
        </w:rPr>
      </w:pPr>
      <w:r w:rsidRPr="00023709">
        <w:rPr>
          <w:b/>
          <w:bCs/>
          <w:sz w:val="28"/>
          <w:szCs w:val="28"/>
        </w:rPr>
        <w:t>п</w:t>
      </w:r>
      <w:bookmarkStart w:id="0" w:name="_GoBack"/>
      <w:bookmarkEnd w:id="0"/>
      <w:r w:rsidRPr="00023709">
        <w:rPr>
          <w:b/>
          <w:bCs/>
          <w:sz w:val="28"/>
          <w:szCs w:val="28"/>
        </w:rPr>
        <w:t xml:space="preserve">о соблюдению требований к служебному поведению муниципальных служащих и урегулированию конфликта интересов в сельском поселении </w:t>
      </w:r>
      <w:r>
        <w:rPr>
          <w:b/>
          <w:bCs/>
          <w:sz w:val="28"/>
          <w:szCs w:val="28"/>
        </w:rPr>
        <w:t>Аскаровский</w:t>
      </w:r>
      <w:r w:rsidRPr="00023709">
        <w:rPr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 за </w:t>
      </w:r>
      <w:r>
        <w:rPr>
          <w:b/>
          <w:bCs/>
          <w:sz w:val="28"/>
          <w:szCs w:val="28"/>
        </w:rPr>
        <w:t>2021</w:t>
      </w:r>
      <w:r w:rsidRPr="00023709">
        <w:rPr>
          <w:b/>
          <w:bCs/>
          <w:sz w:val="28"/>
          <w:szCs w:val="28"/>
        </w:rPr>
        <w:t xml:space="preserve"> год</w:t>
      </w:r>
    </w:p>
    <w:tbl>
      <w:tblPr>
        <w:tblW w:w="15172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1"/>
        <w:gridCol w:w="1610"/>
        <w:gridCol w:w="2278"/>
        <w:gridCol w:w="3087"/>
        <w:gridCol w:w="2143"/>
        <w:gridCol w:w="2552"/>
        <w:gridCol w:w="2741"/>
      </w:tblGrid>
      <w:tr w:rsidR="00152E94" w:rsidRPr="00135A39">
        <w:trPr>
          <w:trHeight w:val="251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</w:t>
            </w:r>
          </w:p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рассматриваемый на заседании комиссии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Решение, принятое комиссией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дисциплинарного взыскания по итогам заседания комиссии</w:t>
            </w:r>
          </w:p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указать вид)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Присутствие на заседании комиссии представителей правоохранительных и контрольно-надзорных органов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материалов в правоохранительные и контрольно –надзорные органы</w:t>
            </w:r>
          </w:p>
        </w:tc>
      </w:tr>
      <w:tr w:rsidR="00152E94" w:rsidRPr="00135A39">
        <w:trPr>
          <w:trHeight w:val="203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731F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  по осуществлению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связанных по оказанию услуг по организации и обеспечению деятельности участковой счетной комиссии предварительного голосования,</w:t>
            </w: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не повлечет за собой конфликта интересов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52E94" w:rsidRPr="00135A39">
        <w:trPr>
          <w:trHeight w:val="203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  по осуществлению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связанных с участием в участковой избирательной комиссии (УИК) ,</w:t>
            </w: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не повлечет за собой конфликта интересов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52E94" w:rsidRPr="00135A39">
        <w:trPr>
          <w:trHeight w:val="203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  по осуществлению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связанных с проведением Всероссийской переписи населения 2021года,</w:t>
            </w: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не повлечет за собой конфликта интересов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52E94" w:rsidRPr="00023709" w:rsidRDefault="00152E94" w:rsidP="001730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152E94" w:rsidRDefault="00152E94"/>
    <w:sectPr w:rsidR="00152E94" w:rsidSect="00023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09"/>
    <w:rsid w:val="00023709"/>
    <w:rsid w:val="000423D8"/>
    <w:rsid w:val="00135A39"/>
    <w:rsid w:val="00152E94"/>
    <w:rsid w:val="00164696"/>
    <w:rsid w:val="001730A7"/>
    <w:rsid w:val="002466DE"/>
    <w:rsid w:val="003C645E"/>
    <w:rsid w:val="00616FE4"/>
    <w:rsid w:val="006A1A8C"/>
    <w:rsid w:val="00731FE0"/>
    <w:rsid w:val="007D4054"/>
    <w:rsid w:val="008853C6"/>
    <w:rsid w:val="00962FD5"/>
    <w:rsid w:val="00B22576"/>
    <w:rsid w:val="00DA07E3"/>
    <w:rsid w:val="00D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2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212</Words>
  <Characters>1211</Characters>
  <Application>Microsoft Office Outlook</Application>
  <DocSecurity>0</DocSecurity>
  <Lines>0</Lines>
  <Paragraphs>0</Paragraphs>
  <ScaleCrop>false</ScaleCrop>
  <Company>Аскаровский сельский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Диля Насимовна</cp:lastModifiedBy>
  <cp:revision>6</cp:revision>
  <dcterms:created xsi:type="dcterms:W3CDTF">2022-05-18T07:14:00Z</dcterms:created>
  <dcterms:modified xsi:type="dcterms:W3CDTF">2022-05-26T13:21:00Z</dcterms:modified>
</cp:coreProperties>
</file>